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09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9"/>
        <w:gridCol w:w="3846"/>
      </w:tblGrid>
      <w:tr w:rsidR="00FA5091" w:rsidRPr="00FA5091" w14:paraId="1F40B9F7" w14:textId="77777777" w:rsidTr="009E13B0">
        <w:trPr>
          <w:trHeight w:val="1706"/>
        </w:trPr>
        <w:tc>
          <w:tcPr>
            <w:tcW w:w="3579" w:type="dxa"/>
          </w:tcPr>
          <w:p w14:paraId="6D35C493" w14:textId="77777777" w:rsidR="008B1F36" w:rsidRDefault="00FA5091" w:rsidP="008B1F36">
            <w:pPr>
              <w:pStyle w:val="Heading1"/>
            </w:pPr>
            <w:r>
              <w:t>Edit Committee</w:t>
            </w:r>
            <w:r w:rsidR="008B1F36" w:rsidRPr="0086110A">
              <w:t xml:space="preserve"> Meeting</w:t>
            </w:r>
          </w:p>
        </w:tc>
        <w:tc>
          <w:tcPr>
            <w:tcW w:w="3845" w:type="dxa"/>
          </w:tcPr>
          <w:tbl>
            <w:tblPr>
              <w:tblStyle w:val="TableGrid"/>
              <w:tblW w:w="35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71"/>
            </w:tblGrid>
            <w:tr w:rsidR="008B1F36" w:rsidRPr="00FA5091" w14:paraId="53F29C29" w14:textId="77777777" w:rsidTr="009E13B0">
              <w:trPr>
                <w:trHeight w:val="577"/>
              </w:trPr>
              <w:sdt>
                <w:sdtPr>
                  <w:rPr>
                    <w:sz w:val="32"/>
                    <w:szCs w:val="32"/>
                  </w:rPr>
                  <w:alias w:val="Date"/>
                  <w:tag w:val="Date"/>
                  <w:id w:val="49028900"/>
                  <w:placeholder>
                    <w:docPart w:val="5E75212B52EE4EF3AC7A42BDF3E68EE1"/>
                  </w:placeholder>
                  <w:date w:fullDate="2023-09-18T00:00:00Z">
                    <w:dateFormat w:val="MMMM d, 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3571" w:type="dxa"/>
                    </w:tcPr>
                    <w:p w14:paraId="42C3286C" w14:textId="7C46D0C9" w:rsidR="008B1F36" w:rsidRPr="00FA5091" w:rsidRDefault="00FF5882" w:rsidP="00B74271">
                      <w:pPr>
                        <w:pStyle w:val="MeetingInformation"/>
                        <w:ind w:left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September 1</w:t>
                      </w:r>
                      <w:r w:rsidR="00C218A4">
                        <w:rPr>
                          <w:sz w:val="32"/>
                          <w:szCs w:val="32"/>
                        </w:rPr>
                        <w:t>8</w:t>
                      </w:r>
                      <w:r w:rsidR="00B74271">
                        <w:rPr>
                          <w:sz w:val="32"/>
                          <w:szCs w:val="32"/>
                        </w:rPr>
                        <w:t>, 20</w:t>
                      </w:r>
                      <w:r w:rsidR="004626F7">
                        <w:rPr>
                          <w:sz w:val="32"/>
                          <w:szCs w:val="32"/>
                        </w:rPr>
                        <w:t>2</w:t>
                      </w:r>
                      <w:r w:rsidR="001A13D5">
                        <w:rPr>
                          <w:sz w:val="32"/>
                          <w:szCs w:val="32"/>
                        </w:rPr>
                        <w:t>3</w:t>
                      </w:r>
                    </w:p>
                  </w:tc>
                </w:sdtContent>
              </w:sdt>
            </w:tr>
            <w:tr w:rsidR="008B1F36" w:rsidRPr="00FA5091" w14:paraId="3145B39C" w14:textId="77777777" w:rsidTr="009E13B0">
              <w:trPr>
                <w:trHeight w:val="577"/>
              </w:trPr>
              <w:tc>
                <w:tcPr>
                  <w:tcW w:w="3571" w:type="dxa"/>
                </w:tcPr>
                <w:p w14:paraId="1D5DC470" w14:textId="77777777" w:rsidR="008B1F36" w:rsidRPr="00FA5091" w:rsidRDefault="00DB72DA" w:rsidP="00DB72DA">
                  <w:pPr>
                    <w:pStyle w:val="MeetingInformation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5</w:t>
                  </w:r>
                  <w:r w:rsidR="00FA5091" w:rsidRPr="00FA5091">
                    <w:rPr>
                      <w:sz w:val="32"/>
                      <w:szCs w:val="32"/>
                    </w:rPr>
                    <w:t>:</w:t>
                  </w:r>
                  <w:r>
                    <w:rPr>
                      <w:sz w:val="32"/>
                      <w:szCs w:val="32"/>
                    </w:rPr>
                    <w:t>3</w:t>
                  </w:r>
                  <w:r w:rsidR="00FA5091" w:rsidRPr="00FA5091">
                    <w:rPr>
                      <w:sz w:val="32"/>
                      <w:szCs w:val="32"/>
                    </w:rPr>
                    <w:t>0 p.m.</w:t>
                  </w:r>
                  <w:r w:rsidR="00FA5091">
                    <w:rPr>
                      <w:sz w:val="32"/>
                      <w:szCs w:val="32"/>
                    </w:rPr>
                    <w:t xml:space="preserve"> </w:t>
                  </w:r>
                  <w:r w:rsidR="00FA5091" w:rsidRPr="00FA5091">
                    <w:rPr>
                      <w:sz w:val="32"/>
                      <w:szCs w:val="32"/>
                    </w:rPr>
                    <w:t xml:space="preserve"> </w:t>
                  </w:r>
                </w:p>
              </w:tc>
            </w:tr>
            <w:tr w:rsidR="008B1F36" w:rsidRPr="00FA5091" w14:paraId="0A97E6D3" w14:textId="77777777" w:rsidTr="009E13B0">
              <w:trPr>
                <w:trHeight w:val="577"/>
              </w:trPr>
              <w:tc>
                <w:tcPr>
                  <w:tcW w:w="3571" w:type="dxa"/>
                </w:tcPr>
                <w:p w14:paraId="5A0846FB" w14:textId="77777777" w:rsidR="008B1F36" w:rsidRPr="00FA5091" w:rsidRDefault="00B74271" w:rsidP="00FA5091">
                  <w:pPr>
                    <w:pStyle w:val="MeetingInformation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Town Hall</w:t>
                  </w:r>
                </w:p>
              </w:tc>
            </w:tr>
          </w:tbl>
          <w:p w14:paraId="007EE5C0" w14:textId="77777777" w:rsidR="008B1F36" w:rsidRPr="00FA5091" w:rsidRDefault="008B1F36">
            <w:pPr>
              <w:rPr>
                <w:sz w:val="32"/>
                <w:szCs w:val="32"/>
              </w:rPr>
            </w:pPr>
          </w:p>
        </w:tc>
      </w:tr>
    </w:tbl>
    <w:p w14:paraId="112AE997" w14:textId="77777777" w:rsidR="008B1F36" w:rsidRDefault="008B1F36"/>
    <w:p w14:paraId="364FEEF4" w14:textId="77777777" w:rsidR="008B1F36" w:rsidRDefault="008B1F36" w:rsidP="008B1F36">
      <w:pPr>
        <w:pStyle w:val="Heading2"/>
      </w:pPr>
      <w:bookmarkStart w:id="0" w:name="MinuteHeading"/>
      <w:bookmarkEnd w:id="0"/>
      <w:r>
        <w:t>Agenda Items</w:t>
      </w:r>
    </w:p>
    <w:tbl>
      <w:tblPr>
        <w:tblW w:w="395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4"/>
        <w:gridCol w:w="2752"/>
      </w:tblGrid>
      <w:tr w:rsidR="00FA5091" w:rsidRPr="0086110A" w14:paraId="54CBAE3E" w14:textId="77777777" w:rsidTr="00B64735">
        <w:trPr>
          <w:trHeight w:val="223"/>
        </w:trPr>
        <w:tc>
          <w:tcPr>
            <w:tcW w:w="407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38EE577" w14:textId="77777777" w:rsidR="00FA5091" w:rsidRPr="00797708" w:rsidRDefault="00FA5091" w:rsidP="009F2309">
            <w:pPr>
              <w:pStyle w:val="Heading3"/>
            </w:pPr>
            <w:r>
              <w:t>Topic</w:t>
            </w:r>
          </w:p>
        </w:tc>
        <w:tc>
          <w:tcPr>
            <w:tcW w:w="253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C05C7B9" w14:textId="77777777" w:rsidR="00FA5091" w:rsidRDefault="00FA5091" w:rsidP="009F2309">
            <w:pPr>
              <w:pStyle w:val="Heading3"/>
            </w:pPr>
            <w:r>
              <w:t>Presenter</w:t>
            </w:r>
          </w:p>
        </w:tc>
      </w:tr>
      <w:tr w:rsidR="002B1982" w:rsidRPr="0086110A" w14:paraId="6F09C353" w14:textId="77777777" w:rsidTr="00B647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421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3F3396" w14:textId="2E6F82AA" w:rsidR="00B64735" w:rsidRDefault="00FF5882" w:rsidP="00B64735">
            <w:pPr>
              <w:pStyle w:val="ActionItems"/>
            </w:pPr>
            <w:r>
              <w:t>Bandstand</w:t>
            </w:r>
          </w:p>
          <w:p w14:paraId="795B5183" w14:textId="6CB2B7B9" w:rsidR="00FB031D" w:rsidRDefault="00FB031D" w:rsidP="00FB031D">
            <w:pPr>
              <w:pStyle w:val="ActionItems"/>
              <w:numPr>
                <w:ilvl w:val="0"/>
                <w:numId w:val="0"/>
              </w:numPr>
              <w:ind w:left="360"/>
            </w:pP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47D56D" w14:textId="2987E79E" w:rsidR="00FB031D" w:rsidRDefault="00FF5882" w:rsidP="00B64735">
            <w:r>
              <w:t>Jake Miller, HOH</w:t>
            </w:r>
          </w:p>
          <w:p w14:paraId="3F530594" w14:textId="46E542FE" w:rsidR="00FB031D" w:rsidRDefault="00FB031D" w:rsidP="00B64735"/>
        </w:tc>
      </w:tr>
      <w:tr w:rsidR="006D2725" w:rsidRPr="0086110A" w14:paraId="43C2AD14" w14:textId="77777777" w:rsidTr="00B6473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val="720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8568B" w14:textId="0D9E6CE6" w:rsidR="00F86FD4" w:rsidRPr="0086110A" w:rsidRDefault="00F86FD4" w:rsidP="002B00AC">
            <w:pPr>
              <w:pStyle w:val="ActionItems"/>
              <w:numPr>
                <w:ilvl w:val="0"/>
                <w:numId w:val="0"/>
              </w:numPr>
              <w:ind w:left="360"/>
            </w:pPr>
            <w:bookmarkStart w:id="1" w:name="MinuteItems"/>
            <w:bookmarkEnd w:id="1"/>
          </w:p>
        </w:tc>
        <w:tc>
          <w:tcPr>
            <w:tcW w:w="25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561079" w14:textId="52C3B7C2" w:rsidR="00C239AB" w:rsidRPr="0086110A" w:rsidRDefault="00C239AB" w:rsidP="002B1982"/>
        </w:tc>
      </w:tr>
    </w:tbl>
    <w:p w14:paraId="1E76A632" w14:textId="77777777" w:rsidR="007D5836" w:rsidRDefault="007D5836" w:rsidP="00E77B89"/>
    <w:p w14:paraId="48D27C0B" w14:textId="77777777" w:rsidR="00C902A1" w:rsidRDefault="00C902A1" w:rsidP="00E77B89"/>
    <w:p w14:paraId="4DED8E75" w14:textId="55CC19A7" w:rsidR="00C902A1" w:rsidRDefault="00C902A1" w:rsidP="00E77B89"/>
    <w:p w14:paraId="1200FC07" w14:textId="77777777" w:rsidR="004626F7" w:rsidRDefault="004626F7" w:rsidP="00E77B89"/>
    <w:p w14:paraId="2D7EFDE4" w14:textId="63FF330A" w:rsidR="00C902A1" w:rsidRDefault="006D2725" w:rsidP="00B64735">
      <w:pPr>
        <w:spacing w:line="720" w:lineRule="auto"/>
        <w:rPr>
          <w:sz w:val="16"/>
          <w:szCs w:val="16"/>
        </w:rPr>
      </w:pPr>
      <w:r>
        <w:rPr>
          <w:sz w:val="16"/>
          <w:szCs w:val="16"/>
        </w:rPr>
        <w:t xml:space="preserve">Posted </w:t>
      </w:r>
      <w:r w:rsidR="002B00AC">
        <w:rPr>
          <w:sz w:val="16"/>
          <w:szCs w:val="16"/>
        </w:rPr>
        <w:t>9</w:t>
      </w:r>
      <w:r w:rsidR="00A105DB">
        <w:rPr>
          <w:sz w:val="16"/>
          <w:szCs w:val="16"/>
        </w:rPr>
        <w:t>/</w:t>
      </w:r>
      <w:r w:rsidR="00C218A4">
        <w:rPr>
          <w:sz w:val="16"/>
          <w:szCs w:val="16"/>
        </w:rPr>
        <w:t>13</w:t>
      </w:r>
      <w:r w:rsidR="00A105DB">
        <w:rPr>
          <w:sz w:val="16"/>
          <w:szCs w:val="16"/>
        </w:rPr>
        <w:t>/</w:t>
      </w:r>
      <w:r w:rsidR="004626F7">
        <w:rPr>
          <w:sz w:val="16"/>
          <w:szCs w:val="16"/>
        </w:rPr>
        <w:t>202</w:t>
      </w:r>
      <w:r w:rsidR="00050931">
        <w:rPr>
          <w:sz w:val="16"/>
          <w:szCs w:val="16"/>
        </w:rPr>
        <w:t>3</w:t>
      </w:r>
    </w:p>
    <w:sectPr w:rsidR="00C902A1" w:rsidSect="004626F7">
      <w:type w:val="continuous"/>
      <w:pgSz w:w="12240" w:h="15840" w:code="1"/>
      <w:pgMar w:top="1008" w:right="1008" w:bottom="1008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37CFF"/>
    <w:multiLevelType w:val="hybridMultilevel"/>
    <w:tmpl w:val="3A3A4E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DE2"/>
    <w:multiLevelType w:val="hybridMultilevel"/>
    <w:tmpl w:val="778CC38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E0A4016"/>
    <w:multiLevelType w:val="hybridMultilevel"/>
    <w:tmpl w:val="9D044FAC"/>
    <w:lvl w:ilvl="0" w:tplc="0428E8AA">
      <w:start w:val="1"/>
      <w:numFmt w:val="bullet"/>
      <w:pStyle w:val="ActionItems"/>
      <w:lvlText w:val="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0433787">
    <w:abstractNumId w:val="2"/>
  </w:num>
  <w:num w:numId="2" w16cid:durableId="1329553089">
    <w:abstractNumId w:val="3"/>
  </w:num>
  <w:num w:numId="3" w16cid:durableId="797139978">
    <w:abstractNumId w:val="2"/>
  </w:num>
  <w:num w:numId="4" w16cid:durableId="1904218065">
    <w:abstractNumId w:val="1"/>
  </w:num>
  <w:num w:numId="5" w16cid:durableId="129421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091"/>
    <w:rsid w:val="00032DC4"/>
    <w:rsid w:val="00050931"/>
    <w:rsid w:val="00070E04"/>
    <w:rsid w:val="0009494E"/>
    <w:rsid w:val="000A6A85"/>
    <w:rsid w:val="000E2E41"/>
    <w:rsid w:val="00101303"/>
    <w:rsid w:val="00140431"/>
    <w:rsid w:val="00140DAE"/>
    <w:rsid w:val="001765EC"/>
    <w:rsid w:val="001A13D5"/>
    <w:rsid w:val="001A7974"/>
    <w:rsid w:val="001E0227"/>
    <w:rsid w:val="001F72E7"/>
    <w:rsid w:val="00233882"/>
    <w:rsid w:val="002606F7"/>
    <w:rsid w:val="00267C36"/>
    <w:rsid w:val="0027375D"/>
    <w:rsid w:val="002B00AC"/>
    <w:rsid w:val="002B1982"/>
    <w:rsid w:val="002C51E8"/>
    <w:rsid w:val="002D3D34"/>
    <w:rsid w:val="002F32B7"/>
    <w:rsid w:val="002F36BE"/>
    <w:rsid w:val="002F3FCF"/>
    <w:rsid w:val="003010D4"/>
    <w:rsid w:val="003172EB"/>
    <w:rsid w:val="00325C81"/>
    <w:rsid w:val="00332F83"/>
    <w:rsid w:val="003353A4"/>
    <w:rsid w:val="00346C1D"/>
    <w:rsid w:val="00351C8C"/>
    <w:rsid w:val="003546EF"/>
    <w:rsid w:val="003A6043"/>
    <w:rsid w:val="003D3A5F"/>
    <w:rsid w:val="003F5FFE"/>
    <w:rsid w:val="004207CD"/>
    <w:rsid w:val="00440B71"/>
    <w:rsid w:val="00446003"/>
    <w:rsid w:val="004626F7"/>
    <w:rsid w:val="004A6356"/>
    <w:rsid w:val="004E52D6"/>
    <w:rsid w:val="00501C1B"/>
    <w:rsid w:val="00552BF7"/>
    <w:rsid w:val="0056485D"/>
    <w:rsid w:val="00594092"/>
    <w:rsid w:val="00597A5C"/>
    <w:rsid w:val="00597D43"/>
    <w:rsid w:val="00597F61"/>
    <w:rsid w:val="0069307F"/>
    <w:rsid w:val="006A6EB8"/>
    <w:rsid w:val="006D2725"/>
    <w:rsid w:val="007018D4"/>
    <w:rsid w:val="00723AED"/>
    <w:rsid w:val="0072713C"/>
    <w:rsid w:val="007315D4"/>
    <w:rsid w:val="007627D4"/>
    <w:rsid w:val="007715F7"/>
    <w:rsid w:val="00777A1E"/>
    <w:rsid w:val="00797708"/>
    <w:rsid w:val="007A6357"/>
    <w:rsid w:val="007D5836"/>
    <w:rsid w:val="007E5A0D"/>
    <w:rsid w:val="0081148B"/>
    <w:rsid w:val="008242F3"/>
    <w:rsid w:val="0086110A"/>
    <w:rsid w:val="00861660"/>
    <w:rsid w:val="00862309"/>
    <w:rsid w:val="00870313"/>
    <w:rsid w:val="008739E4"/>
    <w:rsid w:val="008A120D"/>
    <w:rsid w:val="008A5125"/>
    <w:rsid w:val="008B1F36"/>
    <w:rsid w:val="008C54C1"/>
    <w:rsid w:val="008F0DCC"/>
    <w:rsid w:val="0090702B"/>
    <w:rsid w:val="00912CED"/>
    <w:rsid w:val="00917246"/>
    <w:rsid w:val="0092128D"/>
    <w:rsid w:val="009230F9"/>
    <w:rsid w:val="009267B4"/>
    <w:rsid w:val="009416F2"/>
    <w:rsid w:val="009502AD"/>
    <w:rsid w:val="00966F61"/>
    <w:rsid w:val="00981875"/>
    <w:rsid w:val="009853C3"/>
    <w:rsid w:val="0098656D"/>
    <w:rsid w:val="009A0E65"/>
    <w:rsid w:val="009B26BB"/>
    <w:rsid w:val="009B6B65"/>
    <w:rsid w:val="009C18E1"/>
    <w:rsid w:val="009E13B0"/>
    <w:rsid w:val="009E6ADA"/>
    <w:rsid w:val="009F2309"/>
    <w:rsid w:val="00A105DB"/>
    <w:rsid w:val="00A1360D"/>
    <w:rsid w:val="00A16B0B"/>
    <w:rsid w:val="00A438F9"/>
    <w:rsid w:val="00A43DA2"/>
    <w:rsid w:val="00A85296"/>
    <w:rsid w:val="00A85EF8"/>
    <w:rsid w:val="00A9572A"/>
    <w:rsid w:val="00AB0C7F"/>
    <w:rsid w:val="00AF27B8"/>
    <w:rsid w:val="00B23FD1"/>
    <w:rsid w:val="00B361A0"/>
    <w:rsid w:val="00B464B6"/>
    <w:rsid w:val="00B535DD"/>
    <w:rsid w:val="00B64735"/>
    <w:rsid w:val="00B7351E"/>
    <w:rsid w:val="00B74271"/>
    <w:rsid w:val="00B76CB4"/>
    <w:rsid w:val="00B92640"/>
    <w:rsid w:val="00BC08FF"/>
    <w:rsid w:val="00BF140A"/>
    <w:rsid w:val="00C218A4"/>
    <w:rsid w:val="00C239AB"/>
    <w:rsid w:val="00C319DF"/>
    <w:rsid w:val="00C3781F"/>
    <w:rsid w:val="00C71700"/>
    <w:rsid w:val="00C81680"/>
    <w:rsid w:val="00C82EDA"/>
    <w:rsid w:val="00C902A1"/>
    <w:rsid w:val="00CE0735"/>
    <w:rsid w:val="00CE6944"/>
    <w:rsid w:val="00D154BD"/>
    <w:rsid w:val="00D16A44"/>
    <w:rsid w:val="00D23499"/>
    <w:rsid w:val="00D373AA"/>
    <w:rsid w:val="00D52E41"/>
    <w:rsid w:val="00D846F4"/>
    <w:rsid w:val="00DB72DA"/>
    <w:rsid w:val="00E20908"/>
    <w:rsid w:val="00E54560"/>
    <w:rsid w:val="00E61853"/>
    <w:rsid w:val="00E64571"/>
    <w:rsid w:val="00E77B89"/>
    <w:rsid w:val="00EA4077"/>
    <w:rsid w:val="00EA5D32"/>
    <w:rsid w:val="00EB3BBE"/>
    <w:rsid w:val="00EB51E1"/>
    <w:rsid w:val="00ED39F7"/>
    <w:rsid w:val="00EF50E9"/>
    <w:rsid w:val="00F51B90"/>
    <w:rsid w:val="00F676CD"/>
    <w:rsid w:val="00F75FD9"/>
    <w:rsid w:val="00F85DF4"/>
    <w:rsid w:val="00F86FD4"/>
    <w:rsid w:val="00F9523C"/>
    <w:rsid w:val="00FA5091"/>
    <w:rsid w:val="00FB031D"/>
    <w:rsid w:val="00FB560F"/>
    <w:rsid w:val="00FE467B"/>
    <w:rsid w:val="00FF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40466"/>
  <w15:docId w15:val="{D8828B2A-08FA-4C21-AE61-A574F642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17246"/>
    <w:rPr>
      <w:rFonts w:asciiTheme="minorHAnsi" w:hAnsiTheme="minorHAnsi"/>
      <w:sz w:val="19"/>
    </w:rPr>
  </w:style>
  <w:style w:type="paragraph" w:styleId="Heading1">
    <w:name w:val="heading 1"/>
    <w:basedOn w:val="Normal"/>
    <w:next w:val="Normal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 w:val="24"/>
      <w:szCs w:val="28"/>
    </w:rPr>
  </w:style>
  <w:style w:type="paragraph" w:styleId="Heading3">
    <w:name w:val="heading 3"/>
    <w:basedOn w:val="Normal"/>
    <w:next w:val="Normal"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cs="Arial"/>
      <w:b/>
      <w:sz w:val="18"/>
      <w:szCs w:val="24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clear" w:pos="3330"/>
        <w:tab w:val="num" w:pos="360"/>
        <w:tab w:val="left" w:pos="5040"/>
      </w:tabs>
      <w:spacing w:before="60" w:after="60"/>
      <w:ind w:left="360"/>
    </w:pPr>
    <w:rPr>
      <w:rFonts w:cs="Arial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54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ne\AppData\Roaming\Microsoft\Templates\In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E75212B52EE4EF3AC7A42BDF3E68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01885-CC73-4F88-A089-72783CC8C9DE}"/>
      </w:docPartPr>
      <w:docPartBody>
        <w:p w:rsidR="00A36066" w:rsidRDefault="0049374D">
          <w:pPr>
            <w:pStyle w:val="5E75212B52EE4EF3AC7A42BDF3E68EE1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4D"/>
    <w:rsid w:val="00071A93"/>
    <w:rsid w:val="00333E0C"/>
    <w:rsid w:val="0049374D"/>
    <w:rsid w:val="00516419"/>
    <w:rsid w:val="0075557E"/>
    <w:rsid w:val="008606A9"/>
    <w:rsid w:val="00A36066"/>
    <w:rsid w:val="00E00968"/>
    <w:rsid w:val="00F47E58"/>
    <w:rsid w:val="00F57911"/>
    <w:rsid w:val="00FA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5212B52EE4EF3AC7A42BDF3E68EE1">
    <w:name w:val="5E75212B52EE4EF3AC7A42BDF3E68E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CC455-B154-42BC-8F15-7145A3B092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Informal meeting agenda</Template>
  <TotalTime>4</TotalTime>
  <Pages>1</Pages>
  <Words>21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Informal meeting agenda</vt:lpstr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Informal meeting agenda</dc:title>
  <dc:creator>Diane Burton</dc:creator>
  <cp:keywords/>
  <cp:lastModifiedBy>Diane Burton</cp:lastModifiedBy>
  <cp:revision>4</cp:revision>
  <cp:lastPrinted>2016-10-12T18:20:00Z</cp:lastPrinted>
  <dcterms:created xsi:type="dcterms:W3CDTF">2023-09-07T21:06:00Z</dcterms:created>
  <dcterms:modified xsi:type="dcterms:W3CDTF">2023-09-13T14:49:00Z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</Properties>
</file>